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0F" w:rsidRPr="00B51EFC" w:rsidRDefault="0027390F" w:rsidP="0027390F">
      <w:pPr>
        <w:spacing w:after="60"/>
      </w:pPr>
      <w:r w:rsidRPr="00B51EFC">
        <w:t>II</w:t>
      </w:r>
      <w:r>
        <w:t>I</w:t>
      </w:r>
      <w:r w:rsidRPr="00B51EFC">
        <w:t xml:space="preserve"> Sympozjum o adoracji</w:t>
      </w:r>
    </w:p>
    <w:p w:rsidR="0027390F" w:rsidRPr="00B51EFC" w:rsidRDefault="0027390F" w:rsidP="0027390F">
      <w:pPr>
        <w:spacing w:after="60"/>
      </w:pPr>
      <w:r w:rsidRPr="00B51EFC">
        <w:t xml:space="preserve">Kraków-Łagiewniki, sobota, </w:t>
      </w:r>
      <w:r>
        <w:t>7 lutego 2015</w:t>
      </w:r>
    </w:p>
    <w:p w:rsidR="0027390F" w:rsidRDefault="0027390F" w:rsidP="0027390F">
      <w:pPr>
        <w:spacing w:after="60"/>
        <w:rPr>
          <w:rFonts w:cs="Times New Roman"/>
          <w:b/>
          <w:sz w:val="32"/>
          <w:szCs w:val="32"/>
        </w:rPr>
      </w:pPr>
    </w:p>
    <w:p w:rsidR="0027390F" w:rsidRPr="002161FE" w:rsidRDefault="0027390F" w:rsidP="0027390F">
      <w:pPr>
        <w:pStyle w:val="Nagwek2"/>
        <w:spacing w:after="60"/>
      </w:pPr>
      <w:r w:rsidRPr="002161FE">
        <w:t>Adoracja dzieci</w:t>
      </w:r>
    </w:p>
    <w:p w:rsidR="0027390F" w:rsidRDefault="0027390F" w:rsidP="0027390F">
      <w:pPr>
        <w:spacing w:after="60"/>
        <w:rPr>
          <w:rFonts w:cs="Times New Roman"/>
          <w:b/>
          <w:szCs w:val="24"/>
        </w:rPr>
      </w:pPr>
      <w:r w:rsidRPr="002161FE">
        <w:rPr>
          <w:rFonts w:cs="Times New Roman"/>
          <w:b/>
          <w:szCs w:val="24"/>
        </w:rPr>
        <w:t>Wysta</w:t>
      </w:r>
      <w:r>
        <w:rPr>
          <w:rFonts w:cs="Times New Roman"/>
          <w:b/>
          <w:szCs w:val="24"/>
        </w:rPr>
        <w:t>wienie Najświętszego Sakramentu,</w:t>
      </w:r>
      <w:r w:rsidRPr="002161F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(</w:t>
      </w:r>
      <w:r w:rsidRPr="002161FE">
        <w:rPr>
          <w:rFonts w:cs="Times New Roman"/>
          <w:b/>
          <w:szCs w:val="24"/>
        </w:rPr>
        <w:t>śpiew</w:t>
      </w:r>
      <w:r>
        <w:rPr>
          <w:rFonts w:cs="Times New Roman"/>
          <w:b/>
          <w:szCs w:val="24"/>
        </w:rPr>
        <w:t>).</w:t>
      </w:r>
    </w:p>
    <w:p w:rsidR="0027390F" w:rsidRPr="00536010" w:rsidRDefault="0027390F" w:rsidP="0027390F">
      <w:pPr>
        <w:spacing w:after="60"/>
        <w:rPr>
          <w:rFonts w:cs="Times New Roman"/>
          <w:b/>
          <w:szCs w:val="24"/>
        </w:rPr>
      </w:pPr>
      <w:r w:rsidRPr="00536010">
        <w:rPr>
          <w:rFonts w:cs="Times New Roman"/>
          <w:b/>
          <w:szCs w:val="24"/>
        </w:rPr>
        <w:t>I.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 w:rsidRPr="001249D2">
        <w:rPr>
          <w:rFonts w:cs="Times New Roman"/>
          <w:b/>
          <w:szCs w:val="24"/>
        </w:rPr>
        <w:t>Prowadzący</w:t>
      </w:r>
      <w:r>
        <w:rPr>
          <w:rFonts w:cs="Times New Roman"/>
          <w:szCs w:val="24"/>
        </w:rPr>
        <w:t xml:space="preserve">: Przychodzimy do Ciebie Panie Jezu przeżywając </w:t>
      </w:r>
      <w:r>
        <w:rPr>
          <w:rFonts w:cs="Times New Roman"/>
          <w:szCs w:val="24"/>
        </w:rPr>
        <w:t>s</w:t>
      </w:r>
      <w:r>
        <w:rPr>
          <w:rFonts w:cs="Times New Roman"/>
          <w:szCs w:val="24"/>
        </w:rPr>
        <w:t>ympozjum poświęcone modlitwie adoracyjnej dzieci, aby Ci dziękować, aby Cię uwielbiać i wypraszać potrzebne nam łaski. Dziękujemy Ci za to, że przyszedłeś Na ziemię, Ty Syn Boga, jako Dziecko ziemskiej Matki Maryi urodzone w ubóstwie i rozpoznawane najlepiej tak wtedy, jak i teraz, przez ludzi czystego serca. Zawsze przygarniałeś do siebie dzieci, ich modlitwy są Ci najmilsze, dlatego powierzamy Ci dziś wszystkie modlące się dzieci ufając, że obdarzysz je darami, jakich najbardziej potrzebują.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 w:rsidRPr="001249D2">
        <w:rPr>
          <w:rFonts w:cs="Times New Roman"/>
          <w:b/>
          <w:szCs w:val="24"/>
        </w:rPr>
        <w:t>Śpiew: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Bóg jest miłością, zbawieniem darzy i kocha bardzo nas dzieci swe. Więc śpiewaj duszo ma: Bóg jest miłością, Bóg jest miłością. Miłuje mnie.</w:t>
      </w:r>
    </w:p>
    <w:p w:rsidR="0027390F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Modlitwa dzieci:</w:t>
      </w:r>
    </w:p>
    <w:p w:rsidR="0027390F" w:rsidRPr="00ED32EB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Dziękujemy Ci Panie Jezu za to, że jesteś tu z nami i pozwalasz nam być blisko Ciebie.</w:t>
      </w:r>
    </w:p>
    <w:p w:rsidR="0027390F" w:rsidRPr="00ED32EB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Dziękujemy Ci za  to, że możemy mówić do Ciebie i za pewność, że nas z uwagą wysłuchujesz.</w:t>
      </w:r>
    </w:p>
    <w:p w:rsidR="0027390F" w:rsidRPr="00ED32EB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Dziękujemy za to, że każdego znasz po imieniu, że nas kochasz, że wszystkie nasze sprawy są dla Ci</w:t>
      </w:r>
      <w:bookmarkStart w:id="0" w:name="_GoBack"/>
      <w:bookmarkEnd w:id="0"/>
      <w:r>
        <w:rPr>
          <w:rFonts w:cs="Times New Roman"/>
          <w:szCs w:val="24"/>
        </w:rPr>
        <w:t>ebie ważne i że nic i nikt tego nie zmieni.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Śpiew: </w:t>
      </w:r>
      <w:r>
        <w:rPr>
          <w:rFonts w:cs="Times New Roman"/>
          <w:szCs w:val="24"/>
        </w:rPr>
        <w:t>Dzięki, o Panie, składamy dzięki, o wszechmogący nasz Królu w niebie.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szCs w:val="24"/>
        </w:rPr>
        <w:t>Dziękujemy Ci Panie za naszych Rodziców, rodzeństwo, babcie, dziadków i za wszystkich, którzy nas kochają i których my kochamy.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szCs w:val="24"/>
        </w:rPr>
        <w:t>Dziękujemy za naszych nauczycieli, za przyjaciół i kolegów.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szCs w:val="24"/>
        </w:rPr>
        <w:t>Dziękujemy za czas nauki w szkole i odpoczynku na wakacjach, i za wszystko dzięki czemu stajemy się mądrzejsi.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 w:rsidRPr="00536010">
        <w:rPr>
          <w:rFonts w:cs="Times New Roman"/>
          <w:b/>
          <w:szCs w:val="24"/>
        </w:rPr>
        <w:t>Śpiew:</w:t>
      </w:r>
      <w:r w:rsidRPr="00536010">
        <w:rPr>
          <w:rFonts w:cs="Times New Roman"/>
          <w:szCs w:val="24"/>
        </w:rPr>
        <w:t xml:space="preserve"> Dzięki, o Panie, składamy dzięki, o wszechmogący nasz Królu w niebie.</w:t>
      </w:r>
    </w:p>
    <w:p w:rsidR="0027390F" w:rsidRPr="00536010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Dziękujemy Ci Panie Jezu za to, że bez naszej zasługi otrzymaliśmy dar Chrztu Świętego.</w:t>
      </w:r>
    </w:p>
    <w:p w:rsidR="0027390F" w:rsidRPr="00536010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Dziękujemy za Twoją i naszą Matkę Maryję, za naszych Patronów i za Aniołów Stróżów, którzy nam pomagają nawet wtedy, gdy o tym nie wiemy.</w:t>
      </w:r>
    </w:p>
    <w:p w:rsidR="0027390F" w:rsidRPr="00536010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Dziękujemy Ci za księży i za siostry zakonne i każdego, który zbliża nas do Ciebie.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 w:rsidRPr="00536010">
        <w:rPr>
          <w:rFonts w:cs="Times New Roman"/>
          <w:b/>
          <w:szCs w:val="24"/>
        </w:rPr>
        <w:t>Śpiew:</w:t>
      </w:r>
      <w:r w:rsidRPr="00536010">
        <w:rPr>
          <w:rFonts w:cs="Times New Roman"/>
          <w:szCs w:val="24"/>
        </w:rPr>
        <w:t xml:space="preserve"> Dzięki, o Panie, składamy dzięki, o wszechmogący nasz Królu w niebie.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Prowadzący: </w:t>
      </w:r>
      <w:r>
        <w:rPr>
          <w:rFonts w:cs="Times New Roman"/>
          <w:szCs w:val="24"/>
        </w:rPr>
        <w:t>Teraz w chwili ciszy dziękujmy Panu Jezusowi za wszystkie Jego dary tak, jak nam serce dyktuje.</w:t>
      </w:r>
    </w:p>
    <w:p w:rsidR="0027390F" w:rsidRDefault="0027390F" w:rsidP="0027390F">
      <w:pPr>
        <w:spacing w:after="60"/>
        <w:rPr>
          <w:rFonts w:cs="Times New Roman"/>
          <w:b/>
          <w:szCs w:val="24"/>
        </w:rPr>
      </w:pPr>
    </w:p>
    <w:p w:rsidR="0027390F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Prowadzący: </w:t>
      </w:r>
      <w:r>
        <w:rPr>
          <w:rFonts w:cs="Times New Roman"/>
          <w:szCs w:val="24"/>
        </w:rPr>
        <w:t>Ojciec Święty – święty Jan Paweł II w „Liście do dzieci w Roku Rodziny” odwołując się do Psalmu 113 pisał: „Do was moi mali przyjaciele bez względu na różnicę języka, rasy czy narodowości mówię: Chwalcie Imię Pana!” Duchu Święty, uzdolnij wszystkie serca, a szczególnie serca dzieci do trwania w adoracji Boga.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Śpiew:</w:t>
      </w:r>
      <w:r w:rsidRPr="00FE3902">
        <w:rPr>
          <w:rFonts w:cs="Times New Roman"/>
          <w:szCs w:val="24"/>
        </w:rPr>
        <w:t xml:space="preserve"> Jezus jest tu</w:t>
      </w:r>
      <w:r>
        <w:rPr>
          <w:rFonts w:cs="Times New Roman"/>
          <w:szCs w:val="24"/>
        </w:rPr>
        <w:t xml:space="preserve"> – wznieśmy ręce wielbiąc Jego Imię – Jezus jest tu.</w:t>
      </w:r>
    </w:p>
    <w:p w:rsidR="0027390F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Modlitwa dzieci:</w:t>
      </w:r>
    </w:p>
    <w:p w:rsidR="0027390F" w:rsidRPr="00FE3902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Uwielbiamy Cię Panie Jezu obecny w Najświętszym Sakramencie.</w:t>
      </w:r>
    </w:p>
    <w:p w:rsidR="0027390F" w:rsidRPr="00FE3902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Uwielbiam Cię Jezu, bo nie jestem Ci obojętny i chcesz mieszkać w moim sercu.</w:t>
      </w:r>
    </w:p>
    <w:p w:rsidR="0027390F" w:rsidRPr="00FE3902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Uwielbiam Cię, bo jesteś dobry i otaczasz nas dobrem.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 w:rsidRPr="00FE3902">
        <w:rPr>
          <w:rFonts w:cs="Times New Roman"/>
          <w:b/>
          <w:szCs w:val="24"/>
        </w:rPr>
        <w:t>Śpiew:</w:t>
      </w:r>
      <w:r w:rsidRPr="00FE3902">
        <w:rPr>
          <w:rFonts w:cs="Times New Roman"/>
          <w:szCs w:val="24"/>
        </w:rPr>
        <w:t xml:space="preserve"> Jezus jest tu – wznieśmy ręce wielbiąc Jego Imię – Jezus jest tu.</w:t>
      </w:r>
    </w:p>
    <w:p w:rsidR="0027390F" w:rsidRPr="00B8777D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Uwielbiam Cię Jezu, bo jesteś zawsze z nami w naszych trudach i naszych radościach.</w:t>
      </w:r>
    </w:p>
    <w:p w:rsidR="0027390F" w:rsidRPr="00B8777D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Uwielbiam Cię i pragnę Cię wielbić przez całą wieczność.</w:t>
      </w:r>
    </w:p>
    <w:p w:rsidR="0027390F" w:rsidRPr="00B8777D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Uwielbiam Cię, bo jestem ważny w Twoich oczach i chronisz mnie przed złem.</w:t>
      </w:r>
    </w:p>
    <w:p w:rsidR="0027390F" w:rsidRPr="00B8777D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Śpiew:</w:t>
      </w:r>
      <w:r w:rsidRPr="00FE3902">
        <w:rPr>
          <w:rFonts w:cs="Times New Roman"/>
          <w:szCs w:val="24"/>
        </w:rPr>
        <w:t xml:space="preserve"> Jezus jest tu</w:t>
      </w:r>
      <w:r>
        <w:rPr>
          <w:rFonts w:cs="Times New Roman"/>
          <w:szCs w:val="24"/>
        </w:rPr>
        <w:t xml:space="preserve"> – wznieśmy ręce wielbiąc Jego Imię – Jezus jest tu.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 w:rsidRPr="00B8777D">
        <w:rPr>
          <w:rFonts w:cs="Times New Roman"/>
          <w:szCs w:val="24"/>
        </w:rPr>
        <w:t>Chwała Ci Panie Jezu</w:t>
      </w:r>
      <w:r>
        <w:rPr>
          <w:rFonts w:cs="Times New Roman"/>
          <w:szCs w:val="24"/>
        </w:rPr>
        <w:t>! Ty jesteś moim Zbawicielem.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szCs w:val="24"/>
        </w:rPr>
        <w:t>Chwała Ci, bo jesteś moją Obroną i dla mnie stworzyłeś cały świat, przyrodę i zwierzęta, które kocham.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szCs w:val="24"/>
        </w:rPr>
        <w:t>Chwała Ci, bo Ty jesteś godzien wszelkiej chwały.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Śpiew: </w:t>
      </w:r>
      <w:r>
        <w:rPr>
          <w:rFonts w:cs="Times New Roman"/>
          <w:szCs w:val="24"/>
        </w:rPr>
        <w:t>Niech będzie chwała i cześć, i uwielbienie; chwała i cześć Jezusowi; chwała, niech będzie chwała, tak Jemu chwała i cześć.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Prowadzący: </w:t>
      </w:r>
      <w:r>
        <w:rPr>
          <w:rFonts w:cs="Times New Roman"/>
          <w:szCs w:val="24"/>
        </w:rPr>
        <w:t>W chwili ciszy z głębi serca uwielbiajmy Ojca, Syna i Ducha Świętego.</w:t>
      </w:r>
    </w:p>
    <w:p w:rsidR="0027390F" w:rsidRDefault="0027390F" w:rsidP="0027390F">
      <w:pPr>
        <w:spacing w:after="60"/>
        <w:rPr>
          <w:rFonts w:cs="Times New Roman"/>
          <w:b/>
          <w:szCs w:val="24"/>
        </w:rPr>
      </w:pPr>
    </w:p>
    <w:p w:rsidR="0027390F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Prowadzący: </w:t>
      </w:r>
      <w:r>
        <w:rPr>
          <w:rFonts w:cs="Times New Roman"/>
          <w:szCs w:val="24"/>
        </w:rPr>
        <w:t xml:space="preserve">W kazaniu na górze zapisanym w Ewangelii świętego Mateusza wzywasz nas panie Jezu do wytrwałej modlitwy takimi słowami: „Proście, a będzie wam dane… </w:t>
      </w:r>
      <w:proofErr w:type="spellStart"/>
      <w:r>
        <w:rPr>
          <w:rFonts w:cs="Times New Roman"/>
          <w:szCs w:val="24"/>
        </w:rPr>
        <w:t>Kołaczcie</w:t>
      </w:r>
      <w:proofErr w:type="spellEnd"/>
      <w:r>
        <w:rPr>
          <w:rFonts w:cs="Times New Roman"/>
          <w:szCs w:val="24"/>
        </w:rPr>
        <w:t>, a otworzą wam… Ojciec wasz, który jest w niebie  da to, co dobre tym, którzy Go proszą.” Spraw Panie, abyśmy wszyscy, także dzieci, umieli prosić Cię z wiarą o zaspokojenie potrzeb i żeby ta modlitwa przynosiła nam pokój i poczucie zjednoczenia z Tobą.</w:t>
      </w:r>
    </w:p>
    <w:p w:rsidR="0027390F" w:rsidRPr="00FB2E0F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Śpiew: </w:t>
      </w:r>
      <w:r w:rsidRPr="00FB2E0F">
        <w:rPr>
          <w:rFonts w:cs="Times New Roman"/>
          <w:szCs w:val="24"/>
        </w:rPr>
        <w:t>Jezus daje nam zbawienie</w:t>
      </w:r>
      <w:r>
        <w:rPr>
          <w:rFonts w:cs="Times New Roman"/>
          <w:b/>
          <w:szCs w:val="24"/>
        </w:rPr>
        <w:t xml:space="preserve">, </w:t>
      </w:r>
      <w:r w:rsidRPr="00FB2E0F">
        <w:rPr>
          <w:rFonts w:cs="Times New Roman"/>
          <w:szCs w:val="24"/>
        </w:rPr>
        <w:t>Jezus daje pokój nam</w:t>
      </w:r>
      <w:r>
        <w:rPr>
          <w:rFonts w:cs="Times New Roman"/>
          <w:b/>
          <w:szCs w:val="24"/>
        </w:rPr>
        <w:t xml:space="preserve">, </w:t>
      </w:r>
      <w:r w:rsidRPr="00FB2E0F">
        <w:rPr>
          <w:rFonts w:cs="Times New Roman"/>
          <w:szCs w:val="24"/>
        </w:rPr>
        <w:t>Jemu składam dziękczynienie</w:t>
      </w:r>
      <w:r>
        <w:rPr>
          <w:rFonts w:cs="Times New Roman"/>
          <w:b/>
          <w:szCs w:val="24"/>
        </w:rPr>
        <w:t xml:space="preserve"> </w:t>
      </w:r>
      <w:r w:rsidRPr="00FB2E0F">
        <w:rPr>
          <w:rFonts w:cs="Times New Roman"/>
          <w:szCs w:val="24"/>
        </w:rPr>
        <w:t>chwałę z serca mego dam</w:t>
      </w:r>
      <w:r>
        <w:rPr>
          <w:rFonts w:cs="Times New Roman"/>
          <w:b/>
          <w:szCs w:val="24"/>
        </w:rPr>
        <w:t xml:space="preserve"> </w:t>
      </w:r>
      <w:r w:rsidRPr="00FB2E0F">
        <w:rPr>
          <w:rFonts w:cs="Times New Roman"/>
          <w:szCs w:val="24"/>
        </w:rPr>
        <w:t>ref: Jezus siłą mą, Jezus pieśnią mego życia</w:t>
      </w:r>
      <w:r>
        <w:rPr>
          <w:rFonts w:cs="Times New Roman"/>
          <w:b/>
          <w:szCs w:val="24"/>
        </w:rPr>
        <w:t xml:space="preserve">, </w:t>
      </w:r>
      <w:r w:rsidRPr="00FB2E0F">
        <w:rPr>
          <w:rFonts w:cs="Times New Roman"/>
          <w:szCs w:val="24"/>
        </w:rPr>
        <w:t>Królem wiecznym On, niepojęty w mocy swej</w:t>
      </w:r>
      <w:r>
        <w:rPr>
          <w:rFonts w:cs="Times New Roman"/>
          <w:b/>
          <w:szCs w:val="24"/>
        </w:rPr>
        <w:t xml:space="preserve">, </w:t>
      </w:r>
      <w:r w:rsidRPr="00FB2E0F">
        <w:rPr>
          <w:rFonts w:cs="Times New Roman"/>
          <w:szCs w:val="24"/>
        </w:rPr>
        <w:t>w Nim znalazłem to, czego szukałem do dzisiaj</w:t>
      </w:r>
      <w:r>
        <w:rPr>
          <w:rFonts w:cs="Times New Roman"/>
          <w:b/>
          <w:szCs w:val="24"/>
        </w:rPr>
        <w:t xml:space="preserve">, </w:t>
      </w:r>
      <w:r w:rsidRPr="00FB2E0F">
        <w:rPr>
          <w:rFonts w:cs="Times New Roman"/>
          <w:szCs w:val="24"/>
        </w:rPr>
        <w:t>sam mi podał dłoń, bym zwyciężał w każdy dzień</w:t>
      </w:r>
    </w:p>
    <w:p w:rsidR="0027390F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Modlitwa dzieci:</w:t>
      </w:r>
    </w:p>
    <w:p w:rsidR="0027390F" w:rsidRPr="009622B1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Jezu proszę Cię żebyśmy zawsze pamiętali, że nas kochasz i jesteś razem z nami.</w:t>
      </w:r>
    </w:p>
    <w:p w:rsidR="0027390F" w:rsidRPr="009622B1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Proszę Cię o pomoc w nauce i w każdym zadaniu, jakie mam wykonać.</w:t>
      </w:r>
    </w:p>
    <w:p w:rsidR="0027390F" w:rsidRPr="009622B1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Proszę za moją rodzinę o wszystko co nam jest potrzebne.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Śpiew: </w:t>
      </w:r>
      <w:r>
        <w:rPr>
          <w:rFonts w:cs="Times New Roman"/>
          <w:szCs w:val="24"/>
        </w:rPr>
        <w:t>Pan jest wśród nas, Pan jest wśród nas; o wznieśmy ręce wielbiąc Jego Imię, pan jest wśród nas.</w:t>
      </w:r>
    </w:p>
    <w:p w:rsidR="0027390F" w:rsidRPr="009622B1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Proszę Cię Panie Jezu o dar pokoju w naszych sercach i o pokój nas całym świecie.</w:t>
      </w:r>
    </w:p>
    <w:p w:rsidR="0027390F" w:rsidRPr="009622B1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Proszę żeby ustały prześladowania chrześcijan i zakończyły się wszystkie wojny.</w:t>
      </w:r>
    </w:p>
    <w:p w:rsidR="0027390F" w:rsidRPr="009622B1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Proszę Cię za ludzi chorych, niepełnosprawnych, za sieroty, za samotnych, bezdomnych i wszystkich nieszczęśliwych.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Śpiew: </w:t>
      </w:r>
      <w:r>
        <w:rPr>
          <w:rFonts w:cs="Times New Roman"/>
          <w:szCs w:val="24"/>
        </w:rPr>
        <w:t>Bóg kocha nas, Bóg kocha nas; o wznieśmy ręce wielbiąc jego Imię, Bóg kocha nas.</w:t>
      </w:r>
    </w:p>
    <w:p w:rsidR="0027390F" w:rsidRPr="009A5F2C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Proszę Cię Panie Jezu za cały świat, żeby ludzie byli uczciwi, żeby dobrze korzystali z Twoich darów – za wszystkich dorosłych, aby modlili się za dzieci i dawali im dobry przykład.</w:t>
      </w:r>
    </w:p>
    <w:p w:rsidR="0027390F" w:rsidRPr="009A5F2C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lastRenderedPageBreak/>
        <w:t>Prosimy Cię o to, żebyśmy zawsze o Tobie pamiętali, żebyśmy nigdy nie przechodzili obojętnie obok kościoła, w którym jesteś obecny i czekasz na nas.</w:t>
      </w:r>
    </w:p>
    <w:p w:rsidR="0027390F" w:rsidRPr="009A5F2C" w:rsidRDefault="0027390F" w:rsidP="0027390F">
      <w:pPr>
        <w:spacing w:after="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Prosimy abyś pobudzał nas często do wielbienia Ciebie w Najświętszym Sakramencie i aby coraz więcej ludzi przychodziło na adorację.</w:t>
      </w:r>
    </w:p>
    <w:p w:rsidR="0027390F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Śpiew:</w:t>
      </w:r>
      <w:r w:rsidRPr="00FE3902">
        <w:rPr>
          <w:rFonts w:cs="Times New Roman"/>
          <w:szCs w:val="24"/>
        </w:rPr>
        <w:t xml:space="preserve"> Jezus jest tu</w:t>
      </w:r>
      <w:r>
        <w:rPr>
          <w:rFonts w:cs="Times New Roman"/>
          <w:szCs w:val="24"/>
        </w:rPr>
        <w:t xml:space="preserve"> – wznieśmy ręce wielbiąc Jego Imię – Jezus jest tu.</w:t>
      </w:r>
    </w:p>
    <w:p w:rsidR="0027390F" w:rsidRPr="009A5F2C" w:rsidRDefault="0027390F" w:rsidP="0027390F">
      <w:pPr>
        <w:spacing w:after="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Prowadzący: </w:t>
      </w:r>
      <w:r>
        <w:rPr>
          <w:rFonts w:cs="Times New Roman"/>
          <w:szCs w:val="24"/>
        </w:rPr>
        <w:t>W chwili ciszy prośmy o wysłuchanie naszych modlitw.</w:t>
      </w:r>
    </w:p>
    <w:sectPr w:rsidR="0027390F" w:rsidRPr="009A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0F"/>
    <w:rsid w:val="00042890"/>
    <w:rsid w:val="001E6B3D"/>
    <w:rsid w:val="0027390F"/>
    <w:rsid w:val="002A3F76"/>
    <w:rsid w:val="003C0C83"/>
    <w:rsid w:val="0066002B"/>
    <w:rsid w:val="006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3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1</cp:revision>
  <dcterms:created xsi:type="dcterms:W3CDTF">2015-02-11T06:33:00Z</dcterms:created>
  <dcterms:modified xsi:type="dcterms:W3CDTF">2015-02-11T06:36:00Z</dcterms:modified>
</cp:coreProperties>
</file>